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0B" w:rsidRDefault="009278EE" w:rsidP="00F15768">
      <w:pPr>
        <w:spacing w:after="120"/>
        <w:rPr>
          <w:b/>
          <w:noProof/>
          <w:color w:val="ED7D31" w:themeColor="accent2"/>
          <w:sz w:val="36"/>
          <w:szCs w:val="36"/>
        </w:rPr>
      </w:pPr>
      <w:r w:rsidRPr="00933010">
        <w:rPr>
          <w:b/>
          <w:noProof/>
          <w:color w:val="ED7D31" w:themeColor="accent2"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-598170</wp:posOffset>
            </wp:positionV>
            <wp:extent cx="1152525" cy="1295400"/>
            <wp:effectExtent l="0" t="0" r="0" b="0"/>
            <wp:wrapNone/>
            <wp:docPr id="2" name="Picture 2" descr="Baldivis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divis_Logo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010">
        <w:rPr>
          <w:rFonts w:cs="Calibri"/>
          <w:b/>
          <w:noProof/>
          <w:color w:val="ED7D31" w:themeColor="accent2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-405130</wp:posOffset>
            </wp:positionV>
            <wp:extent cx="1057275" cy="633730"/>
            <wp:effectExtent l="0" t="0" r="0" b="0"/>
            <wp:wrapNone/>
            <wp:docPr id="6" name="Picture 3" descr="E:\1 AVID WA\AVID Logo_2015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 AVID WA\AVID Logo_2015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010" w:rsidRPr="00933010">
        <w:rPr>
          <w:b/>
          <w:noProof/>
          <w:color w:val="ED7D31" w:themeColor="accent2"/>
          <w:sz w:val="36"/>
          <w:szCs w:val="36"/>
        </w:rPr>
        <w:t xml:space="preserve">Baldivis Film Academy </w:t>
      </w:r>
    </w:p>
    <w:p w:rsidR="00933010" w:rsidRDefault="00933010" w:rsidP="00F15768">
      <w:pPr>
        <w:spacing w:after="120"/>
        <w:rPr>
          <w:b/>
          <w:noProof/>
          <w:color w:val="ED7D31" w:themeColor="accent2"/>
          <w:sz w:val="36"/>
          <w:szCs w:val="36"/>
        </w:rPr>
      </w:pPr>
    </w:p>
    <w:p w:rsidR="00933010" w:rsidRDefault="00933010" w:rsidP="00F15768">
      <w:pPr>
        <w:spacing w:after="120"/>
        <w:rPr>
          <w:b/>
          <w:noProof/>
          <w:color w:val="ED7D31" w:themeColor="accent2"/>
          <w:sz w:val="36"/>
          <w:szCs w:val="36"/>
        </w:rPr>
      </w:pPr>
    </w:p>
    <w:p w:rsidR="00933010" w:rsidRDefault="00933010" w:rsidP="00F15768">
      <w:pPr>
        <w:spacing w:after="120"/>
        <w:rPr>
          <w:b/>
          <w:noProof/>
          <w:color w:val="ED7D31" w:themeColor="accent2"/>
          <w:sz w:val="36"/>
          <w:szCs w:val="36"/>
        </w:rPr>
      </w:pPr>
    </w:p>
    <w:p w:rsidR="00933010" w:rsidRDefault="00EB385A" w:rsidP="00933010">
      <w:pPr>
        <w:spacing w:after="1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APPLICATION FORM 2021</w:t>
      </w:r>
      <w:r w:rsidR="00933010" w:rsidRPr="00933010">
        <w:rPr>
          <w:b/>
          <w:noProof/>
          <w:sz w:val="28"/>
          <w:szCs w:val="28"/>
        </w:rPr>
        <w:t xml:space="preserve"> ENROLMENTS</w:t>
      </w:r>
    </w:p>
    <w:p w:rsidR="00933010" w:rsidRPr="00933010" w:rsidRDefault="00933010" w:rsidP="00933010">
      <w:pPr>
        <w:spacing w:after="120"/>
        <w:jc w:val="center"/>
        <w:rPr>
          <w:rFonts w:cs="Calibri"/>
          <w:b/>
          <w:sz w:val="20"/>
          <w:szCs w:val="20"/>
        </w:rPr>
      </w:pPr>
      <w:r w:rsidRPr="00933010">
        <w:rPr>
          <w:rFonts w:cs="Calibri"/>
          <w:b/>
          <w:sz w:val="20"/>
          <w:szCs w:val="20"/>
        </w:rPr>
        <w:t xml:space="preserve">Applications close Friday </w:t>
      </w:r>
      <w:r w:rsidR="00ED1FB9">
        <w:rPr>
          <w:rFonts w:cs="Calibri"/>
          <w:b/>
          <w:sz w:val="20"/>
          <w:szCs w:val="20"/>
        </w:rPr>
        <w:t>October 30, 2020</w:t>
      </w:r>
    </w:p>
    <w:p w:rsidR="00933010" w:rsidRDefault="00933010" w:rsidP="00933010">
      <w:pPr>
        <w:spacing w:after="120"/>
        <w:rPr>
          <w:b/>
          <w:noProof/>
          <w:color w:val="ED7D31" w:themeColor="accent2"/>
          <w:sz w:val="28"/>
          <w:szCs w:val="28"/>
        </w:rPr>
      </w:pPr>
    </w:p>
    <w:p w:rsidR="00933010" w:rsidRDefault="00933010" w:rsidP="00933010">
      <w:pPr>
        <w:spacing w:after="120"/>
        <w:rPr>
          <w:b/>
          <w:noProof/>
          <w:sz w:val="28"/>
          <w:szCs w:val="28"/>
        </w:rPr>
      </w:pPr>
      <w:r w:rsidRPr="00933010">
        <w:rPr>
          <w:b/>
          <w:noProof/>
          <w:sz w:val="28"/>
          <w:szCs w:val="28"/>
        </w:rPr>
        <w:t xml:space="preserve">Applicant Name: </w:t>
      </w:r>
      <w:r>
        <w:rPr>
          <w:b/>
          <w:noProof/>
          <w:sz w:val="28"/>
          <w:szCs w:val="28"/>
        </w:rPr>
        <w:t xml:space="preserve"> _________________________________________________</w:t>
      </w:r>
    </w:p>
    <w:p w:rsidR="00933010" w:rsidRDefault="00933010" w:rsidP="00933010">
      <w:pPr>
        <w:spacing w:after="120"/>
        <w:rPr>
          <w:b/>
          <w:noProof/>
          <w:sz w:val="28"/>
          <w:szCs w:val="28"/>
        </w:rPr>
      </w:pPr>
    </w:p>
    <w:p w:rsidR="00933010" w:rsidRDefault="00933010" w:rsidP="00933010">
      <w:pPr>
        <w:spacing w:after="1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Parent/Guardian Name: ___________________________________________</w:t>
      </w:r>
    </w:p>
    <w:p w:rsidR="00933010" w:rsidRDefault="00933010" w:rsidP="00933010">
      <w:pPr>
        <w:spacing w:after="120"/>
        <w:rPr>
          <w:b/>
          <w:noProof/>
          <w:sz w:val="28"/>
          <w:szCs w:val="28"/>
        </w:rPr>
      </w:pPr>
    </w:p>
    <w:p w:rsidR="00933010" w:rsidRDefault="00933010" w:rsidP="00933010">
      <w:pPr>
        <w:spacing w:after="1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Address: ________________________________________________________</w:t>
      </w:r>
    </w:p>
    <w:p w:rsidR="00933010" w:rsidRDefault="00933010" w:rsidP="00933010">
      <w:pPr>
        <w:spacing w:after="120"/>
        <w:rPr>
          <w:b/>
          <w:noProof/>
          <w:sz w:val="28"/>
          <w:szCs w:val="28"/>
        </w:rPr>
      </w:pPr>
    </w:p>
    <w:p w:rsidR="00933010" w:rsidRDefault="00933010" w:rsidP="00933010">
      <w:pPr>
        <w:spacing w:after="1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Mobile Phone Contact: ____________________________________________</w:t>
      </w:r>
    </w:p>
    <w:p w:rsidR="00933010" w:rsidRDefault="00933010" w:rsidP="00933010">
      <w:pPr>
        <w:spacing w:after="120"/>
        <w:rPr>
          <w:b/>
          <w:noProof/>
          <w:sz w:val="28"/>
          <w:szCs w:val="28"/>
        </w:rPr>
      </w:pPr>
    </w:p>
    <w:p w:rsidR="00933010" w:rsidRDefault="00933010" w:rsidP="00933010">
      <w:pPr>
        <w:spacing w:after="1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Email Address: ___________________________________________________</w:t>
      </w:r>
    </w:p>
    <w:p w:rsidR="00933010" w:rsidRDefault="00933010" w:rsidP="00933010">
      <w:pPr>
        <w:spacing w:after="120"/>
        <w:rPr>
          <w:b/>
          <w:noProof/>
          <w:sz w:val="28"/>
          <w:szCs w:val="28"/>
        </w:rPr>
      </w:pPr>
    </w:p>
    <w:p w:rsidR="00933010" w:rsidRDefault="00933010" w:rsidP="00933010">
      <w:pPr>
        <w:spacing w:after="1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Current Primary School: ___________________________________________</w:t>
      </w:r>
    </w:p>
    <w:p w:rsidR="00933010" w:rsidRDefault="00933010" w:rsidP="00933010">
      <w:pPr>
        <w:spacing w:after="120"/>
        <w:rPr>
          <w:b/>
          <w:noProof/>
          <w:sz w:val="28"/>
          <w:szCs w:val="28"/>
        </w:rPr>
      </w:pPr>
    </w:p>
    <w:p w:rsidR="00933010" w:rsidRDefault="00933010" w:rsidP="000E460B">
      <w:pPr>
        <w:spacing w:after="1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Please attach a copy of your most recent school report.</w:t>
      </w:r>
    </w:p>
    <w:p w:rsidR="00933010" w:rsidRDefault="00933010" w:rsidP="00933010">
      <w:pPr>
        <w:spacing w:after="120"/>
        <w:rPr>
          <w:b/>
          <w:noProof/>
          <w:sz w:val="28"/>
          <w:szCs w:val="28"/>
        </w:rPr>
      </w:pPr>
    </w:p>
    <w:p w:rsidR="000E460B" w:rsidRDefault="00933010" w:rsidP="000E460B">
      <w:pPr>
        <w:spacing w:after="120"/>
        <w:jc w:val="center"/>
        <w:rPr>
          <w:b/>
          <w:noProof/>
          <w:sz w:val="20"/>
          <w:szCs w:val="20"/>
        </w:rPr>
      </w:pPr>
      <w:r w:rsidRPr="000E460B">
        <w:rPr>
          <w:b/>
          <w:noProof/>
          <w:sz w:val="20"/>
          <w:szCs w:val="20"/>
        </w:rPr>
        <w:t>We understand that part of the application process will be for my child to participate in the Make</w:t>
      </w:r>
      <w:r w:rsidR="00EB385A">
        <w:rPr>
          <w:b/>
          <w:noProof/>
          <w:sz w:val="20"/>
          <w:szCs w:val="20"/>
        </w:rPr>
        <w:t xml:space="preserve"> a Film in Day on Friday </w:t>
      </w:r>
      <w:r w:rsidR="00ED1FB9">
        <w:rPr>
          <w:b/>
          <w:noProof/>
          <w:sz w:val="20"/>
          <w:szCs w:val="20"/>
        </w:rPr>
        <w:t>November 13</w:t>
      </w:r>
      <w:r w:rsidRPr="000E460B">
        <w:rPr>
          <w:b/>
          <w:noProof/>
          <w:sz w:val="20"/>
          <w:szCs w:val="20"/>
        </w:rPr>
        <w:t xml:space="preserve"> at Baldivis Secondary College.  If your child can not participate please contact </w:t>
      </w:r>
      <w:r w:rsidR="00EB385A">
        <w:rPr>
          <w:b/>
          <w:noProof/>
          <w:sz w:val="20"/>
          <w:szCs w:val="20"/>
        </w:rPr>
        <w:t>Curriculum Team Leader – The Arts,</w:t>
      </w:r>
      <w:r w:rsidRPr="000E460B">
        <w:rPr>
          <w:b/>
          <w:noProof/>
          <w:sz w:val="20"/>
          <w:szCs w:val="20"/>
        </w:rPr>
        <w:t xml:space="preserve"> </w:t>
      </w:r>
      <w:r w:rsidR="00EB385A">
        <w:rPr>
          <w:b/>
          <w:noProof/>
          <w:sz w:val="20"/>
          <w:szCs w:val="20"/>
        </w:rPr>
        <w:t>Kristie Gray</w:t>
      </w:r>
      <w:r w:rsidRPr="000E460B">
        <w:rPr>
          <w:b/>
          <w:noProof/>
          <w:sz w:val="20"/>
          <w:szCs w:val="20"/>
        </w:rPr>
        <w:t xml:space="preserve"> on </w:t>
      </w:r>
      <w:r w:rsidR="000E460B" w:rsidRPr="000E460B">
        <w:rPr>
          <w:b/>
          <w:noProof/>
          <w:sz w:val="20"/>
          <w:szCs w:val="20"/>
        </w:rPr>
        <w:t>9523 3665.</w:t>
      </w:r>
      <w:r w:rsidR="000E460B">
        <w:rPr>
          <w:b/>
          <w:noProof/>
          <w:sz w:val="20"/>
          <w:szCs w:val="20"/>
        </w:rPr>
        <w:t xml:space="preserve"> We have read the information brochure about the Baldivis Film Academy. It can be downloaded from our website at:</w:t>
      </w:r>
    </w:p>
    <w:p w:rsidR="000E460B" w:rsidRDefault="000E460B" w:rsidP="000E460B">
      <w:pPr>
        <w:spacing w:after="120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</w:t>
      </w:r>
      <w:hyperlink r:id="rId9" w:history="1">
        <w:r w:rsidRPr="006B6E6A">
          <w:rPr>
            <w:rStyle w:val="Hyperlink"/>
            <w:b/>
            <w:noProof/>
            <w:sz w:val="20"/>
            <w:szCs w:val="20"/>
          </w:rPr>
          <w:t>https://www.baldivissc.wa.edu.au/film-academy/</w:t>
        </w:r>
      </w:hyperlink>
    </w:p>
    <w:p w:rsidR="000E460B" w:rsidRDefault="000E460B" w:rsidP="000E460B">
      <w:pPr>
        <w:spacing w:after="120"/>
        <w:jc w:val="center"/>
        <w:rPr>
          <w:b/>
          <w:noProof/>
          <w:sz w:val="20"/>
          <w:szCs w:val="20"/>
        </w:rPr>
      </w:pPr>
    </w:p>
    <w:p w:rsidR="000E460B" w:rsidRDefault="000E460B" w:rsidP="000E460B">
      <w:pPr>
        <w:spacing w:after="12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Parent/Guardian Signature: ___________________________________________________</w:t>
      </w:r>
    </w:p>
    <w:p w:rsidR="000E460B" w:rsidRDefault="000E460B" w:rsidP="000E460B">
      <w:pPr>
        <w:spacing w:after="120"/>
        <w:rPr>
          <w:b/>
          <w:noProof/>
          <w:sz w:val="20"/>
          <w:szCs w:val="20"/>
        </w:rPr>
      </w:pPr>
    </w:p>
    <w:p w:rsidR="00933010" w:rsidRDefault="000E460B" w:rsidP="000E460B">
      <w:pPr>
        <w:spacing w:after="12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Applicant Signature:             ___________________________________________________</w:t>
      </w:r>
    </w:p>
    <w:p w:rsidR="000E460B" w:rsidRDefault="000E460B" w:rsidP="000E460B">
      <w:pPr>
        <w:spacing w:after="120"/>
        <w:rPr>
          <w:b/>
          <w:noProof/>
          <w:sz w:val="20"/>
          <w:szCs w:val="20"/>
        </w:rPr>
      </w:pPr>
    </w:p>
    <w:p w:rsidR="000E460B" w:rsidRPr="000E460B" w:rsidRDefault="000E460B" w:rsidP="000E460B">
      <w:pPr>
        <w:spacing w:after="12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Date: __________</w:t>
      </w:r>
      <w:bookmarkStart w:id="0" w:name="_GoBack"/>
      <w:bookmarkEnd w:id="0"/>
      <w:r>
        <w:rPr>
          <w:b/>
          <w:noProof/>
          <w:sz w:val="20"/>
          <w:szCs w:val="20"/>
        </w:rPr>
        <w:t>______________</w:t>
      </w:r>
    </w:p>
    <w:p w:rsidR="00933010" w:rsidRDefault="00933010" w:rsidP="00933010">
      <w:pPr>
        <w:spacing w:after="120"/>
        <w:rPr>
          <w:b/>
          <w:noProof/>
          <w:sz w:val="28"/>
          <w:szCs w:val="28"/>
        </w:rPr>
      </w:pPr>
    </w:p>
    <w:p w:rsidR="00F15768" w:rsidRPr="00761E2B" w:rsidRDefault="009278EE" w:rsidP="00F15768">
      <w:pPr>
        <w:spacing w:after="120"/>
        <w:rPr>
          <w:rFonts w:cs="Calibri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7595870</wp:posOffset>
            </wp:positionH>
            <wp:positionV relativeFrom="paragraph">
              <wp:posOffset>461645</wp:posOffset>
            </wp:positionV>
            <wp:extent cx="1057275" cy="633730"/>
            <wp:effectExtent l="0" t="0" r="0" b="0"/>
            <wp:wrapNone/>
            <wp:docPr id="4" name="Picture 3" descr="E:\1 AVID WA\AVID Logo_2015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 AVID WA\AVID Logo_2015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7595870</wp:posOffset>
            </wp:positionH>
            <wp:positionV relativeFrom="paragraph">
              <wp:posOffset>461645</wp:posOffset>
            </wp:positionV>
            <wp:extent cx="1057275" cy="633730"/>
            <wp:effectExtent l="0" t="0" r="0" b="0"/>
            <wp:wrapNone/>
            <wp:docPr id="3" name="Picture 3" descr="E:\1 AVID WA\AVID Logo_2015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 AVID WA\AVID Logo_2015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5768" w:rsidRPr="00761E2B" w:rsidSect="00204C5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134" w:header="709" w:footer="45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10" w:rsidRDefault="00933010">
      <w:r>
        <w:separator/>
      </w:r>
    </w:p>
  </w:endnote>
  <w:endnote w:type="continuationSeparator" w:id="0">
    <w:p w:rsidR="00933010" w:rsidRDefault="0093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10" w:rsidRPr="00761E2B" w:rsidRDefault="00933010" w:rsidP="00204C58">
    <w:pPr>
      <w:pStyle w:val="Footer"/>
      <w:pBdr>
        <w:top w:val="single" w:sz="4" w:space="1" w:color="333333"/>
      </w:pBdr>
      <w:tabs>
        <w:tab w:val="clear" w:pos="4320"/>
        <w:tab w:val="clear" w:pos="8640"/>
        <w:tab w:val="right" w:pos="10206"/>
      </w:tabs>
      <w:ind w:right="-567"/>
      <w:rPr>
        <w:rFonts w:cs="Calibri"/>
        <w:color w:val="333333"/>
        <w:sz w:val="18"/>
        <w:szCs w:val="18"/>
      </w:rPr>
    </w:pPr>
    <w:r w:rsidRPr="00761E2B">
      <w:rPr>
        <w:rFonts w:cs="Calibri"/>
        <w:color w:val="333333"/>
        <w:sz w:val="18"/>
        <w:szCs w:val="18"/>
      </w:rPr>
      <w:fldChar w:fldCharType="begin"/>
    </w:r>
    <w:r w:rsidRPr="00761E2B">
      <w:rPr>
        <w:rFonts w:cs="Calibri"/>
        <w:color w:val="333333"/>
        <w:sz w:val="18"/>
        <w:szCs w:val="18"/>
      </w:rPr>
      <w:instrText xml:space="preserve"> FILENAME </w:instrText>
    </w:r>
    <w:r w:rsidRPr="00761E2B">
      <w:rPr>
        <w:rFonts w:cs="Calibri"/>
        <w:color w:val="333333"/>
        <w:sz w:val="18"/>
        <w:szCs w:val="18"/>
      </w:rPr>
      <w:fldChar w:fldCharType="separate"/>
    </w:r>
    <w:r w:rsidR="007469E3">
      <w:rPr>
        <w:rFonts w:cs="Calibri"/>
        <w:noProof/>
        <w:color w:val="333333"/>
        <w:sz w:val="18"/>
        <w:szCs w:val="18"/>
      </w:rPr>
      <w:t>2020 application</w:t>
    </w:r>
    <w:r w:rsidRPr="00761E2B">
      <w:rPr>
        <w:rFonts w:cs="Calibri"/>
        <w:color w:val="333333"/>
        <w:sz w:val="18"/>
        <w:szCs w:val="18"/>
      </w:rPr>
      <w:fldChar w:fldCharType="end"/>
    </w:r>
    <w:r w:rsidRPr="00761E2B">
      <w:rPr>
        <w:rFonts w:cs="Calibri"/>
        <w:color w:val="333333"/>
        <w:sz w:val="18"/>
        <w:szCs w:val="18"/>
      </w:rPr>
      <w:tab/>
      <w:t xml:space="preserve">Page </w:t>
    </w:r>
    <w:r w:rsidRPr="00761E2B">
      <w:rPr>
        <w:rFonts w:cs="Calibri"/>
        <w:color w:val="333333"/>
        <w:sz w:val="18"/>
        <w:szCs w:val="18"/>
      </w:rPr>
      <w:fldChar w:fldCharType="begin"/>
    </w:r>
    <w:r w:rsidRPr="00761E2B">
      <w:rPr>
        <w:rFonts w:cs="Calibri"/>
        <w:color w:val="333333"/>
        <w:sz w:val="18"/>
        <w:szCs w:val="18"/>
      </w:rPr>
      <w:instrText xml:space="preserve"> PAGE </w:instrText>
    </w:r>
    <w:r w:rsidRPr="00761E2B">
      <w:rPr>
        <w:rFonts w:cs="Calibri"/>
        <w:color w:val="333333"/>
        <w:sz w:val="18"/>
        <w:szCs w:val="18"/>
      </w:rPr>
      <w:fldChar w:fldCharType="separate"/>
    </w:r>
    <w:r w:rsidR="000E460B">
      <w:rPr>
        <w:rFonts w:cs="Calibri"/>
        <w:noProof/>
        <w:color w:val="333333"/>
        <w:sz w:val="18"/>
        <w:szCs w:val="18"/>
      </w:rPr>
      <w:t>2</w:t>
    </w:r>
    <w:r w:rsidRPr="00761E2B">
      <w:rPr>
        <w:rFonts w:cs="Calibri"/>
        <w:color w:val="333333"/>
        <w:sz w:val="18"/>
        <w:szCs w:val="18"/>
      </w:rPr>
      <w:fldChar w:fldCharType="end"/>
    </w:r>
    <w:r w:rsidRPr="00761E2B">
      <w:rPr>
        <w:rFonts w:cs="Calibri"/>
        <w:color w:val="333333"/>
        <w:sz w:val="18"/>
        <w:szCs w:val="18"/>
      </w:rPr>
      <w:t xml:space="preserve"> of </w:t>
    </w:r>
    <w:r w:rsidRPr="00761E2B">
      <w:rPr>
        <w:rFonts w:cs="Calibri"/>
        <w:color w:val="333333"/>
        <w:sz w:val="18"/>
        <w:szCs w:val="18"/>
      </w:rPr>
      <w:fldChar w:fldCharType="begin"/>
    </w:r>
    <w:r w:rsidRPr="00761E2B">
      <w:rPr>
        <w:rFonts w:cs="Calibri"/>
        <w:color w:val="333333"/>
        <w:sz w:val="18"/>
        <w:szCs w:val="18"/>
      </w:rPr>
      <w:instrText xml:space="preserve"> NUMPAGES </w:instrText>
    </w:r>
    <w:r w:rsidRPr="00761E2B">
      <w:rPr>
        <w:rFonts w:cs="Calibri"/>
        <w:color w:val="333333"/>
        <w:sz w:val="18"/>
        <w:szCs w:val="18"/>
      </w:rPr>
      <w:fldChar w:fldCharType="separate"/>
    </w:r>
    <w:r w:rsidR="007469E3">
      <w:rPr>
        <w:rFonts w:cs="Calibri"/>
        <w:noProof/>
        <w:color w:val="333333"/>
        <w:sz w:val="18"/>
        <w:szCs w:val="18"/>
      </w:rPr>
      <w:t>1</w:t>
    </w:r>
    <w:r w:rsidRPr="00761E2B">
      <w:rPr>
        <w:rFonts w:cs="Calibri"/>
        <w:color w:val="333333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10" w:rsidRDefault="00933010" w:rsidP="00204C58">
    <w:pPr>
      <w:pStyle w:val="Footer"/>
      <w:pBdr>
        <w:top w:val="single" w:sz="4" w:space="1" w:color="333333"/>
      </w:pBdr>
      <w:tabs>
        <w:tab w:val="clear" w:pos="4320"/>
        <w:tab w:val="clear" w:pos="8640"/>
        <w:tab w:val="right" w:pos="10206"/>
      </w:tabs>
      <w:ind w:right="-567"/>
    </w:pPr>
    <w:r w:rsidRPr="00761E2B">
      <w:rPr>
        <w:rFonts w:cs="Calibri"/>
        <w:color w:val="333333"/>
        <w:sz w:val="18"/>
        <w:szCs w:val="18"/>
      </w:rPr>
      <w:fldChar w:fldCharType="begin"/>
    </w:r>
    <w:r w:rsidRPr="00761E2B">
      <w:rPr>
        <w:rFonts w:cs="Calibri"/>
        <w:color w:val="333333"/>
        <w:sz w:val="18"/>
        <w:szCs w:val="18"/>
      </w:rPr>
      <w:instrText xml:space="preserve"> FILENAME </w:instrText>
    </w:r>
    <w:r w:rsidRPr="00761E2B">
      <w:rPr>
        <w:rFonts w:cs="Calibri"/>
        <w:color w:val="333333"/>
        <w:sz w:val="18"/>
        <w:szCs w:val="18"/>
      </w:rPr>
      <w:fldChar w:fldCharType="separate"/>
    </w:r>
    <w:r w:rsidR="00EB385A">
      <w:rPr>
        <w:rFonts w:cs="Calibri"/>
        <w:noProof/>
        <w:color w:val="333333"/>
        <w:sz w:val="18"/>
        <w:szCs w:val="18"/>
      </w:rPr>
      <w:t>2021</w:t>
    </w:r>
    <w:r w:rsidR="007469E3">
      <w:rPr>
        <w:rFonts w:cs="Calibri"/>
        <w:noProof/>
        <w:color w:val="333333"/>
        <w:sz w:val="18"/>
        <w:szCs w:val="18"/>
      </w:rPr>
      <w:t xml:space="preserve"> application</w:t>
    </w:r>
    <w:r w:rsidRPr="00761E2B">
      <w:rPr>
        <w:rFonts w:cs="Calibri"/>
        <w:color w:val="333333"/>
        <w:sz w:val="18"/>
        <w:szCs w:val="18"/>
      </w:rPr>
      <w:fldChar w:fldCharType="end"/>
    </w:r>
    <w:r w:rsidRPr="00761E2B">
      <w:rPr>
        <w:rFonts w:cs="Calibri"/>
        <w:color w:val="333333"/>
        <w:sz w:val="18"/>
        <w:szCs w:val="18"/>
      </w:rPr>
      <w:tab/>
      <w:t xml:space="preserve">Page </w:t>
    </w:r>
    <w:r w:rsidRPr="00761E2B">
      <w:rPr>
        <w:rFonts w:cs="Calibri"/>
        <w:color w:val="333333"/>
        <w:sz w:val="18"/>
        <w:szCs w:val="18"/>
      </w:rPr>
      <w:fldChar w:fldCharType="begin"/>
    </w:r>
    <w:r w:rsidRPr="00761E2B">
      <w:rPr>
        <w:rFonts w:cs="Calibri"/>
        <w:color w:val="333333"/>
        <w:sz w:val="18"/>
        <w:szCs w:val="18"/>
      </w:rPr>
      <w:instrText xml:space="preserve"> PAGE </w:instrText>
    </w:r>
    <w:r w:rsidRPr="00761E2B">
      <w:rPr>
        <w:rFonts w:cs="Calibri"/>
        <w:color w:val="333333"/>
        <w:sz w:val="18"/>
        <w:szCs w:val="18"/>
      </w:rPr>
      <w:fldChar w:fldCharType="separate"/>
    </w:r>
    <w:r w:rsidR="00ED1FB9">
      <w:rPr>
        <w:rFonts w:cs="Calibri"/>
        <w:noProof/>
        <w:color w:val="333333"/>
        <w:sz w:val="18"/>
        <w:szCs w:val="18"/>
      </w:rPr>
      <w:t>1</w:t>
    </w:r>
    <w:r w:rsidRPr="00761E2B">
      <w:rPr>
        <w:rFonts w:cs="Calibri"/>
        <w:color w:val="333333"/>
        <w:sz w:val="18"/>
        <w:szCs w:val="18"/>
      </w:rPr>
      <w:fldChar w:fldCharType="end"/>
    </w:r>
    <w:r w:rsidRPr="00761E2B">
      <w:rPr>
        <w:rFonts w:cs="Calibri"/>
        <w:color w:val="333333"/>
        <w:sz w:val="18"/>
        <w:szCs w:val="18"/>
      </w:rPr>
      <w:t xml:space="preserve"> of </w:t>
    </w:r>
    <w:r w:rsidRPr="00761E2B">
      <w:rPr>
        <w:rFonts w:cs="Calibri"/>
        <w:color w:val="333333"/>
        <w:sz w:val="18"/>
        <w:szCs w:val="18"/>
      </w:rPr>
      <w:fldChar w:fldCharType="begin"/>
    </w:r>
    <w:r w:rsidRPr="00761E2B">
      <w:rPr>
        <w:rFonts w:cs="Calibri"/>
        <w:color w:val="333333"/>
        <w:sz w:val="18"/>
        <w:szCs w:val="18"/>
      </w:rPr>
      <w:instrText xml:space="preserve"> NUMPAGES </w:instrText>
    </w:r>
    <w:r w:rsidRPr="00761E2B">
      <w:rPr>
        <w:rFonts w:cs="Calibri"/>
        <w:color w:val="333333"/>
        <w:sz w:val="18"/>
        <w:szCs w:val="18"/>
      </w:rPr>
      <w:fldChar w:fldCharType="separate"/>
    </w:r>
    <w:r w:rsidR="00ED1FB9">
      <w:rPr>
        <w:rFonts w:cs="Calibri"/>
        <w:noProof/>
        <w:color w:val="333333"/>
        <w:sz w:val="18"/>
        <w:szCs w:val="18"/>
      </w:rPr>
      <w:t>1</w:t>
    </w:r>
    <w:r w:rsidRPr="00761E2B">
      <w:rPr>
        <w:rFonts w:cs="Calibri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10" w:rsidRDefault="00933010">
      <w:r>
        <w:separator/>
      </w:r>
    </w:p>
  </w:footnote>
  <w:footnote w:type="continuationSeparator" w:id="0">
    <w:p w:rsidR="00933010" w:rsidRDefault="0093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10" w:rsidRPr="00761E2B" w:rsidRDefault="00933010" w:rsidP="00204C58">
    <w:pPr>
      <w:pStyle w:val="Header"/>
      <w:pBdr>
        <w:bottom w:val="single" w:sz="4" w:space="1" w:color="333333"/>
      </w:pBdr>
      <w:tabs>
        <w:tab w:val="clear" w:pos="8640"/>
      </w:tabs>
      <w:spacing w:after="120"/>
      <w:ind w:right="-284"/>
      <w:rPr>
        <w:rFonts w:cs="Calibri"/>
        <w:b/>
        <w:color w:val="FF6600"/>
        <w:sz w:val="40"/>
        <w:szCs w:val="40"/>
      </w:rPr>
    </w:pPr>
    <w:r w:rsidRPr="00761E2B">
      <w:rPr>
        <w:rFonts w:cs="Calibri"/>
        <w:b/>
        <w:color w:val="FF6600"/>
        <w:sz w:val="40"/>
        <w:szCs w:val="40"/>
      </w:rPr>
      <w:t>Baldivis Secondary College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10" w:rsidRPr="00761E2B" w:rsidRDefault="00933010" w:rsidP="006562D9">
    <w:pPr>
      <w:pStyle w:val="Header"/>
      <w:pBdr>
        <w:bottom w:val="single" w:sz="4" w:space="1" w:color="333333"/>
      </w:pBdr>
      <w:tabs>
        <w:tab w:val="clear" w:pos="8640"/>
      </w:tabs>
      <w:spacing w:after="120"/>
      <w:ind w:right="3260"/>
      <w:rPr>
        <w:rFonts w:cs="Calibri"/>
        <w:b/>
        <w:color w:val="FF6600"/>
        <w:sz w:val="40"/>
        <w:szCs w:val="40"/>
      </w:rPr>
    </w:pPr>
    <w:r w:rsidRPr="00761E2B">
      <w:rPr>
        <w:rFonts w:cs="Calibri"/>
        <w:b/>
        <w:color w:val="FF6600"/>
        <w:sz w:val="40"/>
        <w:szCs w:val="40"/>
      </w:rPr>
      <w:t>Baldivis Secondary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EE"/>
    <w:rsid w:val="00007970"/>
    <w:rsid w:val="00011F08"/>
    <w:rsid w:val="00027D9F"/>
    <w:rsid w:val="00033293"/>
    <w:rsid w:val="00036659"/>
    <w:rsid w:val="000409CD"/>
    <w:rsid w:val="00041FD3"/>
    <w:rsid w:val="00062F47"/>
    <w:rsid w:val="000639E0"/>
    <w:rsid w:val="0006729E"/>
    <w:rsid w:val="00082648"/>
    <w:rsid w:val="00086C23"/>
    <w:rsid w:val="00096D45"/>
    <w:rsid w:val="000A0552"/>
    <w:rsid w:val="000D0755"/>
    <w:rsid w:val="000D11B8"/>
    <w:rsid w:val="000E460B"/>
    <w:rsid w:val="000F0BF7"/>
    <w:rsid w:val="000F5061"/>
    <w:rsid w:val="00107A4E"/>
    <w:rsid w:val="00113682"/>
    <w:rsid w:val="00124424"/>
    <w:rsid w:val="00127B40"/>
    <w:rsid w:val="00132889"/>
    <w:rsid w:val="001400C3"/>
    <w:rsid w:val="0014428B"/>
    <w:rsid w:val="001564C7"/>
    <w:rsid w:val="0016637D"/>
    <w:rsid w:val="001717B8"/>
    <w:rsid w:val="00177320"/>
    <w:rsid w:val="00177844"/>
    <w:rsid w:val="001841B7"/>
    <w:rsid w:val="001A49EC"/>
    <w:rsid w:val="001B635B"/>
    <w:rsid w:val="001B64BE"/>
    <w:rsid w:val="001E0720"/>
    <w:rsid w:val="001F5248"/>
    <w:rsid w:val="00204C58"/>
    <w:rsid w:val="002071A9"/>
    <w:rsid w:val="00255629"/>
    <w:rsid w:val="0026234F"/>
    <w:rsid w:val="00262963"/>
    <w:rsid w:val="00270680"/>
    <w:rsid w:val="0028574E"/>
    <w:rsid w:val="00294CC9"/>
    <w:rsid w:val="002A2425"/>
    <w:rsid w:val="002A756E"/>
    <w:rsid w:val="002C1221"/>
    <w:rsid w:val="002C33D1"/>
    <w:rsid w:val="002D26DE"/>
    <w:rsid w:val="002D3558"/>
    <w:rsid w:val="002E6E9A"/>
    <w:rsid w:val="002F5EBF"/>
    <w:rsid w:val="002F7415"/>
    <w:rsid w:val="00304795"/>
    <w:rsid w:val="00307097"/>
    <w:rsid w:val="00311661"/>
    <w:rsid w:val="00333D98"/>
    <w:rsid w:val="00343A2E"/>
    <w:rsid w:val="003446B6"/>
    <w:rsid w:val="003561B0"/>
    <w:rsid w:val="00371B91"/>
    <w:rsid w:val="00374452"/>
    <w:rsid w:val="00375703"/>
    <w:rsid w:val="00377DD4"/>
    <w:rsid w:val="003D6F53"/>
    <w:rsid w:val="003F68A3"/>
    <w:rsid w:val="0040191C"/>
    <w:rsid w:val="00473311"/>
    <w:rsid w:val="00475210"/>
    <w:rsid w:val="004874F6"/>
    <w:rsid w:val="0049050B"/>
    <w:rsid w:val="00491C24"/>
    <w:rsid w:val="004D2768"/>
    <w:rsid w:val="004D4990"/>
    <w:rsid w:val="004F21A1"/>
    <w:rsid w:val="004F6BB9"/>
    <w:rsid w:val="00500176"/>
    <w:rsid w:val="005028E9"/>
    <w:rsid w:val="0052112B"/>
    <w:rsid w:val="00534E0F"/>
    <w:rsid w:val="00541DD7"/>
    <w:rsid w:val="005429E3"/>
    <w:rsid w:val="00546F5C"/>
    <w:rsid w:val="00563B40"/>
    <w:rsid w:val="005679C3"/>
    <w:rsid w:val="0057227A"/>
    <w:rsid w:val="00592FBF"/>
    <w:rsid w:val="005A3CFC"/>
    <w:rsid w:val="005A64AF"/>
    <w:rsid w:val="005B7E48"/>
    <w:rsid w:val="005C19FD"/>
    <w:rsid w:val="005C1E11"/>
    <w:rsid w:val="005C23E8"/>
    <w:rsid w:val="005C47FD"/>
    <w:rsid w:val="005D0FB5"/>
    <w:rsid w:val="005D5C00"/>
    <w:rsid w:val="005E268D"/>
    <w:rsid w:val="005F31F9"/>
    <w:rsid w:val="005F7A25"/>
    <w:rsid w:val="00614694"/>
    <w:rsid w:val="0061599A"/>
    <w:rsid w:val="00625AA2"/>
    <w:rsid w:val="006451E0"/>
    <w:rsid w:val="00647934"/>
    <w:rsid w:val="006509E0"/>
    <w:rsid w:val="006562D9"/>
    <w:rsid w:val="00660329"/>
    <w:rsid w:val="00663203"/>
    <w:rsid w:val="006752C3"/>
    <w:rsid w:val="00682A2A"/>
    <w:rsid w:val="00682C94"/>
    <w:rsid w:val="006907AF"/>
    <w:rsid w:val="00695AED"/>
    <w:rsid w:val="006A3055"/>
    <w:rsid w:val="006B30FB"/>
    <w:rsid w:val="006C2E82"/>
    <w:rsid w:val="006E12CE"/>
    <w:rsid w:val="006E4CA7"/>
    <w:rsid w:val="006E6526"/>
    <w:rsid w:val="006F0A55"/>
    <w:rsid w:val="00705AC7"/>
    <w:rsid w:val="007142AB"/>
    <w:rsid w:val="00717291"/>
    <w:rsid w:val="007336B3"/>
    <w:rsid w:val="007469E3"/>
    <w:rsid w:val="00760D14"/>
    <w:rsid w:val="00761E2B"/>
    <w:rsid w:val="007804C8"/>
    <w:rsid w:val="007B3176"/>
    <w:rsid w:val="007B78B2"/>
    <w:rsid w:val="007F0FA5"/>
    <w:rsid w:val="0080328F"/>
    <w:rsid w:val="00805472"/>
    <w:rsid w:val="00805704"/>
    <w:rsid w:val="0082313F"/>
    <w:rsid w:val="00853A47"/>
    <w:rsid w:val="0085441F"/>
    <w:rsid w:val="0086480B"/>
    <w:rsid w:val="00872F2C"/>
    <w:rsid w:val="0087522C"/>
    <w:rsid w:val="008802AC"/>
    <w:rsid w:val="00884B05"/>
    <w:rsid w:val="00890EEC"/>
    <w:rsid w:val="00896046"/>
    <w:rsid w:val="008A4A90"/>
    <w:rsid w:val="008B6A95"/>
    <w:rsid w:val="008C0B6F"/>
    <w:rsid w:val="008C4A09"/>
    <w:rsid w:val="008D2FF2"/>
    <w:rsid w:val="008D3C27"/>
    <w:rsid w:val="008E053C"/>
    <w:rsid w:val="008E26A6"/>
    <w:rsid w:val="008E55FC"/>
    <w:rsid w:val="0091195F"/>
    <w:rsid w:val="009174D2"/>
    <w:rsid w:val="0092439C"/>
    <w:rsid w:val="009278EE"/>
    <w:rsid w:val="00933010"/>
    <w:rsid w:val="00940158"/>
    <w:rsid w:val="0096227B"/>
    <w:rsid w:val="009779DC"/>
    <w:rsid w:val="0098239D"/>
    <w:rsid w:val="00996D08"/>
    <w:rsid w:val="00997454"/>
    <w:rsid w:val="009A628F"/>
    <w:rsid w:val="009A6B20"/>
    <w:rsid w:val="009B3A65"/>
    <w:rsid w:val="009C69CC"/>
    <w:rsid w:val="009D1806"/>
    <w:rsid w:val="009D3F97"/>
    <w:rsid w:val="009D64A1"/>
    <w:rsid w:val="009F6CAE"/>
    <w:rsid w:val="00A34BF0"/>
    <w:rsid w:val="00A363CC"/>
    <w:rsid w:val="00A46B3F"/>
    <w:rsid w:val="00A61186"/>
    <w:rsid w:val="00A61436"/>
    <w:rsid w:val="00A908C9"/>
    <w:rsid w:val="00A9132F"/>
    <w:rsid w:val="00A93DBB"/>
    <w:rsid w:val="00AA3EFD"/>
    <w:rsid w:val="00AB250E"/>
    <w:rsid w:val="00AB710D"/>
    <w:rsid w:val="00AC0467"/>
    <w:rsid w:val="00AC5C38"/>
    <w:rsid w:val="00AD2E6C"/>
    <w:rsid w:val="00AD5EEA"/>
    <w:rsid w:val="00AE2B18"/>
    <w:rsid w:val="00AE3813"/>
    <w:rsid w:val="00AF1154"/>
    <w:rsid w:val="00B01617"/>
    <w:rsid w:val="00B14F4F"/>
    <w:rsid w:val="00B375F3"/>
    <w:rsid w:val="00B506DF"/>
    <w:rsid w:val="00B602F7"/>
    <w:rsid w:val="00B71B28"/>
    <w:rsid w:val="00BC1647"/>
    <w:rsid w:val="00BC3483"/>
    <w:rsid w:val="00BC471C"/>
    <w:rsid w:val="00BD4114"/>
    <w:rsid w:val="00BD4A1D"/>
    <w:rsid w:val="00BF5FB9"/>
    <w:rsid w:val="00C06B2C"/>
    <w:rsid w:val="00C15596"/>
    <w:rsid w:val="00C15C0D"/>
    <w:rsid w:val="00C262C6"/>
    <w:rsid w:val="00C318C9"/>
    <w:rsid w:val="00C36CC8"/>
    <w:rsid w:val="00C749E2"/>
    <w:rsid w:val="00C9456F"/>
    <w:rsid w:val="00C94B59"/>
    <w:rsid w:val="00CB458C"/>
    <w:rsid w:val="00CB4E42"/>
    <w:rsid w:val="00CB5092"/>
    <w:rsid w:val="00CC2061"/>
    <w:rsid w:val="00CF42B5"/>
    <w:rsid w:val="00CF6700"/>
    <w:rsid w:val="00D037FE"/>
    <w:rsid w:val="00D06A9D"/>
    <w:rsid w:val="00D078F9"/>
    <w:rsid w:val="00D12075"/>
    <w:rsid w:val="00D218D3"/>
    <w:rsid w:val="00D40815"/>
    <w:rsid w:val="00D44430"/>
    <w:rsid w:val="00D512C9"/>
    <w:rsid w:val="00D713AA"/>
    <w:rsid w:val="00D747E8"/>
    <w:rsid w:val="00D74861"/>
    <w:rsid w:val="00D83F19"/>
    <w:rsid w:val="00D86C60"/>
    <w:rsid w:val="00D95D7E"/>
    <w:rsid w:val="00D97B78"/>
    <w:rsid w:val="00DA11D9"/>
    <w:rsid w:val="00DA686B"/>
    <w:rsid w:val="00DB0062"/>
    <w:rsid w:val="00DB7C45"/>
    <w:rsid w:val="00DC5760"/>
    <w:rsid w:val="00DD3651"/>
    <w:rsid w:val="00DF0033"/>
    <w:rsid w:val="00DF7E62"/>
    <w:rsid w:val="00E203EA"/>
    <w:rsid w:val="00E2321B"/>
    <w:rsid w:val="00E25670"/>
    <w:rsid w:val="00E25A1A"/>
    <w:rsid w:val="00E260BC"/>
    <w:rsid w:val="00E50B6E"/>
    <w:rsid w:val="00E5724C"/>
    <w:rsid w:val="00E72C12"/>
    <w:rsid w:val="00E81C78"/>
    <w:rsid w:val="00E86DEB"/>
    <w:rsid w:val="00E9720F"/>
    <w:rsid w:val="00E9794F"/>
    <w:rsid w:val="00EB385A"/>
    <w:rsid w:val="00EB5A88"/>
    <w:rsid w:val="00ED1FB9"/>
    <w:rsid w:val="00ED5230"/>
    <w:rsid w:val="00EE5FBD"/>
    <w:rsid w:val="00EF4FF2"/>
    <w:rsid w:val="00F0175B"/>
    <w:rsid w:val="00F03ED2"/>
    <w:rsid w:val="00F15768"/>
    <w:rsid w:val="00F268A8"/>
    <w:rsid w:val="00F30C67"/>
    <w:rsid w:val="00F852AF"/>
    <w:rsid w:val="00F95A77"/>
    <w:rsid w:val="00F973ED"/>
    <w:rsid w:val="00FA4F1F"/>
    <w:rsid w:val="00FB272F"/>
    <w:rsid w:val="00FB2D49"/>
    <w:rsid w:val="00FC40C5"/>
    <w:rsid w:val="00FC4B94"/>
    <w:rsid w:val="00F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5B9CFB"/>
  <w15:chartTrackingRefBased/>
  <w15:docId w15:val="{09A634B4-174E-4E4C-9810-F201D310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6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68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E46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746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aldivissc.wa.edu.au/film-academy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rts\College%20Templates%20for%20official%20docs\Word%20Doc%20Template%20(Portrai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D180-B19B-4379-BD8D-91833830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 Template (Portrait)</Template>
  <TotalTime>1</TotalTime>
  <Pages>1</Pages>
  <Words>118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 (14pt Bold)</vt:lpstr>
    </vt:vector>
  </TitlesOfParts>
  <Company>DET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 (14pt Bold)</dc:title>
  <dc:subject/>
  <dc:creator>PHEASANT Andrew</dc:creator>
  <cp:keywords/>
  <dc:description/>
  <cp:lastModifiedBy>GRAY Kristie [Baldivis Secondary College]</cp:lastModifiedBy>
  <cp:revision>3</cp:revision>
  <cp:lastPrinted>2019-06-07T00:10:00Z</cp:lastPrinted>
  <dcterms:created xsi:type="dcterms:W3CDTF">2020-06-24T01:00:00Z</dcterms:created>
  <dcterms:modified xsi:type="dcterms:W3CDTF">2020-09-03T05:32:00Z</dcterms:modified>
</cp:coreProperties>
</file>